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80" w:lineRule="exact"/>
        <w:jc w:val="center"/>
        <w:rPr>
          <w:rFonts w:ascii="华文中宋" w:hAnsi="华文中宋" w:eastAsia="华文中宋"/>
          <w:bCs/>
          <w:kern w:val="40"/>
          <w:sz w:val="36"/>
          <w:szCs w:val="36"/>
        </w:rPr>
      </w:pPr>
      <w:r>
        <w:rPr>
          <w:rFonts w:hint="eastAsia" w:ascii="华文中宋" w:hAnsi="华文中宋" w:eastAsia="华文中宋"/>
          <w:bCs/>
          <w:kern w:val="40"/>
          <w:sz w:val="36"/>
          <w:szCs w:val="36"/>
        </w:rPr>
        <w:t>北京电子科技学院</w:t>
      </w:r>
      <w:bookmarkStart w:id="0" w:name="_GoBack"/>
      <w:bookmarkEnd w:id="0"/>
      <w:r>
        <w:rPr>
          <w:rFonts w:hint="eastAsia" w:ascii="华文中宋" w:hAnsi="华文中宋" w:eastAsia="华文中宋"/>
          <w:bCs/>
          <w:kern w:val="40"/>
          <w:sz w:val="36"/>
          <w:szCs w:val="36"/>
        </w:rPr>
        <w:t>硕士研究生</w:t>
      </w:r>
    </w:p>
    <w:p>
      <w:pPr>
        <w:spacing w:line="480" w:lineRule="exact"/>
        <w:jc w:val="center"/>
        <w:rPr>
          <w:rFonts w:ascii="华文中宋" w:hAnsi="华文中宋" w:eastAsia="华文中宋"/>
          <w:bCs/>
          <w:kern w:val="40"/>
          <w:sz w:val="36"/>
          <w:szCs w:val="36"/>
        </w:rPr>
      </w:pPr>
      <w:r>
        <w:rPr>
          <w:rFonts w:hint="eastAsia" w:ascii="华文中宋" w:hAnsi="华文中宋" w:eastAsia="华文中宋"/>
          <w:bCs/>
          <w:kern w:val="40"/>
          <w:sz w:val="36"/>
          <w:szCs w:val="36"/>
        </w:rPr>
        <w:t>政治审查情况表</w:t>
      </w:r>
    </w:p>
    <w:p>
      <w:pPr>
        <w:spacing w:line="200" w:lineRule="exact"/>
        <w:jc w:val="center"/>
        <w:rPr>
          <w:rFonts w:ascii="华文中宋" w:hAnsi="华文中宋" w:eastAsia="华文中宋"/>
          <w:bCs/>
          <w:kern w:val="40"/>
          <w:sz w:val="36"/>
          <w:szCs w:val="36"/>
        </w:rPr>
      </w:pPr>
    </w:p>
    <w:tbl>
      <w:tblPr>
        <w:tblStyle w:val="10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851"/>
        <w:gridCol w:w="709"/>
        <w:gridCol w:w="708"/>
        <w:gridCol w:w="803"/>
        <w:gridCol w:w="1276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1471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学习及工作单位</w:t>
            </w:r>
          </w:p>
        </w:tc>
        <w:tc>
          <w:tcPr>
            <w:tcW w:w="7519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身份证号</w:t>
            </w:r>
          </w:p>
        </w:tc>
        <w:tc>
          <w:tcPr>
            <w:tcW w:w="7519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7" w:hRule="atLeast"/>
        </w:trPr>
        <w:tc>
          <w:tcPr>
            <w:tcW w:w="1242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学习及工作期间政治思想、现实表现；是否参加非法组织；是否有刑事犯罪记录；有无国（境）外关系；是否在国（境）外学习、工作及居住过；有无受到国（境）外组织或个人资助。</w:t>
            </w:r>
          </w:p>
        </w:tc>
        <w:tc>
          <w:tcPr>
            <w:tcW w:w="7519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  <w:szCs w:val="24"/>
              </w:rPr>
              <w:t>学习及工作单位（辖区）党组织审查意见</w:t>
            </w:r>
          </w:p>
        </w:tc>
        <w:tc>
          <w:tcPr>
            <w:tcW w:w="7519" w:type="dxa"/>
            <w:gridSpan w:val="7"/>
            <w:vAlign w:val="center"/>
          </w:tcPr>
          <w:p>
            <w:pPr>
              <w:ind w:firstLine="31680" w:firstLineChars="1550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>
            <w:pPr>
              <w:ind w:firstLine="31680" w:firstLineChars="1550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>
            <w:pPr>
              <w:ind w:firstLine="31680" w:firstLineChars="1750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/>
                <w:spacing w:val="-6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  <w:szCs w:val="24"/>
              </w:rPr>
              <w:t>联系电话：</w:t>
            </w:r>
            <w:r>
              <w:rPr>
                <w:rFonts w:hint="eastAsia" w:ascii="Times New Roman" w:hAnsi="Times New Roman"/>
                <w:spacing w:val="-6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pacing w:val="-6"/>
                <w:sz w:val="24"/>
                <w:szCs w:val="24"/>
              </w:rPr>
              <w:t>负责人（签字）：</w:t>
            </w:r>
          </w:p>
          <w:p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  <w:szCs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Times New Roman" w:hAnsi="Times New Roman"/>
                <w:spacing w:val="-6"/>
                <w:sz w:val="24"/>
                <w:szCs w:val="24"/>
              </w:rPr>
              <w:t>（公章）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Times New Roman" w:hAnsi="Times New Roman"/>
                <w:spacing w:val="-6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spacing w:val="-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pacing w:val="-6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spacing w:val="-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pacing w:val="-6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rPr>
          <w:rFonts w:ascii="宋体"/>
          <w:bCs/>
          <w:kern w:val="40"/>
          <w:sz w:val="24"/>
          <w:szCs w:val="24"/>
        </w:rPr>
      </w:pPr>
      <w:r>
        <w:rPr>
          <w:rFonts w:hint="eastAsia" w:ascii="宋体" w:hAnsi="宋体"/>
          <w:bCs/>
          <w:kern w:val="40"/>
          <w:sz w:val="24"/>
          <w:szCs w:val="24"/>
        </w:rPr>
        <w:t>说明：</w:t>
      </w:r>
    </w:p>
    <w:p>
      <w:pPr>
        <w:spacing w:line="400" w:lineRule="exact"/>
        <w:ind w:firstLine="480"/>
        <w:rPr>
          <w:rFonts w:ascii="宋体"/>
          <w:bCs/>
          <w:kern w:val="40"/>
          <w:sz w:val="24"/>
          <w:szCs w:val="24"/>
        </w:rPr>
      </w:pPr>
      <w:r>
        <w:rPr>
          <w:rFonts w:ascii="宋体" w:hAnsi="宋体"/>
          <w:bCs/>
          <w:kern w:val="40"/>
          <w:sz w:val="24"/>
          <w:szCs w:val="24"/>
        </w:rPr>
        <w:t>1.</w:t>
      </w:r>
      <w:r>
        <w:rPr>
          <w:rFonts w:hint="eastAsia" w:ascii="宋体" w:hAnsi="宋体"/>
          <w:bCs/>
          <w:kern w:val="40"/>
          <w:sz w:val="24"/>
          <w:szCs w:val="24"/>
        </w:rPr>
        <w:t>本表由考生学习及工作单位如实填写，可另附说明（需加盖公章）。</w:t>
      </w:r>
    </w:p>
    <w:p>
      <w:pPr>
        <w:spacing w:line="400" w:lineRule="exact"/>
        <w:ind w:firstLine="31680" w:firstLineChars="200"/>
        <w:rPr>
          <w:rFonts w:ascii="宋体"/>
          <w:bCs/>
          <w:kern w:val="40"/>
          <w:sz w:val="24"/>
          <w:szCs w:val="24"/>
        </w:rPr>
      </w:pPr>
      <w:r>
        <w:rPr>
          <w:rFonts w:ascii="宋体" w:hAnsi="宋体"/>
          <w:bCs/>
          <w:kern w:val="40"/>
          <w:sz w:val="24"/>
          <w:szCs w:val="24"/>
        </w:rPr>
        <w:t>2.</w:t>
      </w:r>
      <w:r>
        <w:rPr>
          <w:rFonts w:hint="eastAsia" w:ascii="宋体" w:hAnsi="宋体"/>
          <w:bCs/>
          <w:kern w:val="40"/>
          <w:sz w:val="24"/>
          <w:szCs w:val="24"/>
        </w:rPr>
        <w:t>一律用签字笔或黑色钢笔填写，字迹清楚整洁，不得随意涂改。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71C"/>
    <w:rsid w:val="00011303"/>
    <w:rsid w:val="00020FA3"/>
    <w:rsid w:val="000221C4"/>
    <w:rsid w:val="000318F3"/>
    <w:rsid w:val="00085BC7"/>
    <w:rsid w:val="000F74D4"/>
    <w:rsid w:val="00133E07"/>
    <w:rsid w:val="001513BC"/>
    <w:rsid w:val="00154E07"/>
    <w:rsid w:val="001605EB"/>
    <w:rsid w:val="00162BF8"/>
    <w:rsid w:val="001A43C7"/>
    <w:rsid w:val="001B3159"/>
    <w:rsid w:val="001C3462"/>
    <w:rsid w:val="002073F8"/>
    <w:rsid w:val="00224120"/>
    <w:rsid w:val="00233B7C"/>
    <w:rsid w:val="0026064D"/>
    <w:rsid w:val="002647A1"/>
    <w:rsid w:val="00287348"/>
    <w:rsid w:val="002B7F5C"/>
    <w:rsid w:val="002C3B22"/>
    <w:rsid w:val="002E28E3"/>
    <w:rsid w:val="00356D2F"/>
    <w:rsid w:val="00397CD9"/>
    <w:rsid w:val="003C238E"/>
    <w:rsid w:val="003D1024"/>
    <w:rsid w:val="003E6FF0"/>
    <w:rsid w:val="004003AC"/>
    <w:rsid w:val="00422D1C"/>
    <w:rsid w:val="004B71C2"/>
    <w:rsid w:val="005047B9"/>
    <w:rsid w:val="005166A2"/>
    <w:rsid w:val="005349A0"/>
    <w:rsid w:val="00535D57"/>
    <w:rsid w:val="00560480"/>
    <w:rsid w:val="005B2CD1"/>
    <w:rsid w:val="005B3A40"/>
    <w:rsid w:val="00600C96"/>
    <w:rsid w:val="00690E7C"/>
    <w:rsid w:val="006B5F84"/>
    <w:rsid w:val="00706301"/>
    <w:rsid w:val="0070671C"/>
    <w:rsid w:val="00726313"/>
    <w:rsid w:val="00731173"/>
    <w:rsid w:val="0074075D"/>
    <w:rsid w:val="00765989"/>
    <w:rsid w:val="00776B7E"/>
    <w:rsid w:val="00820FB5"/>
    <w:rsid w:val="00846274"/>
    <w:rsid w:val="00854839"/>
    <w:rsid w:val="008615B3"/>
    <w:rsid w:val="00862D82"/>
    <w:rsid w:val="008B333F"/>
    <w:rsid w:val="008C456E"/>
    <w:rsid w:val="008D332B"/>
    <w:rsid w:val="008E3F09"/>
    <w:rsid w:val="0091557A"/>
    <w:rsid w:val="00924842"/>
    <w:rsid w:val="00936376"/>
    <w:rsid w:val="00942B99"/>
    <w:rsid w:val="00945401"/>
    <w:rsid w:val="00950994"/>
    <w:rsid w:val="00957C92"/>
    <w:rsid w:val="00972E1F"/>
    <w:rsid w:val="00990F5D"/>
    <w:rsid w:val="009C6EAB"/>
    <w:rsid w:val="00A15BB0"/>
    <w:rsid w:val="00A209DE"/>
    <w:rsid w:val="00A84104"/>
    <w:rsid w:val="00AE582C"/>
    <w:rsid w:val="00B05252"/>
    <w:rsid w:val="00B35D98"/>
    <w:rsid w:val="00B84B2A"/>
    <w:rsid w:val="00BA5C7E"/>
    <w:rsid w:val="00BA6A32"/>
    <w:rsid w:val="00BF6568"/>
    <w:rsid w:val="00BF764B"/>
    <w:rsid w:val="00C030FB"/>
    <w:rsid w:val="00C1078A"/>
    <w:rsid w:val="00C559DB"/>
    <w:rsid w:val="00C7150C"/>
    <w:rsid w:val="00C72509"/>
    <w:rsid w:val="00C73512"/>
    <w:rsid w:val="00C83CC5"/>
    <w:rsid w:val="00CB5202"/>
    <w:rsid w:val="00CF2539"/>
    <w:rsid w:val="00D04327"/>
    <w:rsid w:val="00D13473"/>
    <w:rsid w:val="00D21FC8"/>
    <w:rsid w:val="00D661E5"/>
    <w:rsid w:val="00D7072F"/>
    <w:rsid w:val="00D77EF1"/>
    <w:rsid w:val="00DD68F1"/>
    <w:rsid w:val="00DE4B5E"/>
    <w:rsid w:val="00E257E7"/>
    <w:rsid w:val="00EB447F"/>
    <w:rsid w:val="00EC2D50"/>
    <w:rsid w:val="00EC4127"/>
    <w:rsid w:val="00EE19CD"/>
    <w:rsid w:val="00EE6845"/>
    <w:rsid w:val="00F37076"/>
    <w:rsid w:val="00F47CFD"/>
    <w:rsid w:val="00F75B74"/>
    <w:rsid w:val="00FF65B6"/>
    <w:rsid w:val="1F8D4A53"/>
    <w:rsid w:val="42D96D82"/>
    <w:rsid w:val="561E3959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99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 2"/>
    <w:basedOn w:val="1"/>
    <w:link w:val="15"/>
    <w:uiPriority w:val="99"/>
    <w:pPr>
      <w:ind w:firstLine="480" w:firstLineChars="200"/>
    </w:pPr>
    <w:rPr>
      <w:rFonts w:ascii="宋体" w:hAnsi="宋体"/>
      <w:kern w:val="10"/>
      <w:sz w:val="24"/>
      <w:szCs w:val="24"/>
    </w:r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FollowedHyperlink"/>
    <w:basedOn w:val="7"/>
    <w:semiHidden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Header Char"/>
    <w:basedOn w:val="7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oter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Balloon Text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Body Text Indent 2 Char"/>
    <w:basedOn w:val="7"/>
    <w:link w:val="2"/>
    <w:qFormat/>
    <w:locked/>
    <w:uiPriority w:val="99"/>
    <w:rPr>
      <w:rFonts w:ascii="宋体" w:hAnsi="宋体" w:eastAsia="宋体" w:cs="Times New Roman"/>
      <w:kern w:val="1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</Pages>
  <Words>40</Words>
  <Characters>228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2013-02-28T00:57:00Z</dcterms:created>
  <dc:creator>Lenovo User</dc:creator>
  <cp:lastModifiedBy>besti</cp:lastModifiedBy>
  <cp:lastPrinted>2013-03-07T02:37:00Z</cp:lastPrinted>
  <dcterms:modified xsi:type="dcterms:W3CDTF">2016-03-17T01:44:23Z</dcterms:modified>
  <dc:title>北京电子科技学院2015年硕士研究生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